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2E" w:rsidRDefault="0020552E" w:rsidP="0020552E">
      <w:pPr>
        <w:jc w:val="center"/>
        <w:rPr>
          <w:b/>
          <w:sz w:val="24"/>
          <w:lang w:val="fr-FR"/>
        </w:rPr>
      </w:pPr>
    </w:p>
    <w:p w:rsidR="00E455EC" w:rsidRPr="00A82EFA" w:rsidRDefault="00E455EC" w:rsidP="008D52DA">
      <w:pPr>
        <w:jc w:val="center"/>
        <w:rPr>
          <w:b/>
          <w:sz w:val="24"/>
          <w:lang w:val="fr-FR"/>
        </w:rPr>
      </w:pPr>
      <w:r w:rsidRPr="009806F7">
        <w:rPr>
          <w:b/>
          <w:sz w:val="24"/>
          <w:lang w:val="fr-FR"/>
        </w:rPr>
        <w:t>CONCOURS CYPE PROJECT 2014</w:t>
      </w:r>
    </w:p>
    <w:p w:rsidR="00E455EC" w:rsidRPr="009806F7" w:rsidRDefault="00E455EC" w:rsidP="00E455EC">
      <w:pPr>
        <w:rPr>
          <w:b/>
          <w:color w:val="FF0000"/>
          <w:lang w:val="fr-FR"/>
        </w:rPr>
      </w:pPr>
    </w:p>
    <w:p w:rsidR="00E455EC" w:rsidRPr="00EB4EDE" w:rsidRDefault="00E455EC" w:rsidP="00E455EC">
      <w:pPr>
        <w:rPr>
          <w:b/>
          <w:color w:val="FF0000"/>
          <w:u w:val="single"/>
          <w:lang w:val="fr-FR"/>
        </w:rPr>
      </w:pPr>
      <w:r w:rsidRPr="00EB4EDE">
        <w:rPr>
          <w:b/>
          <w:color w:val="FF0000"/>
          <w:u w:val="single"/>
          <w:lang w:val="fr-FR"/>
        </w:rPr>
        <w:t>FICHE PROJET A COMPLETER</w:t>
      </w:r>
      <w:r w:rsidRPr="009B65B2">
        <w:rPr>
          <w:b/>
          <w:color w:val="auto"/>
          <w:u w:val="single"/>
          <w:lang w:val="fr-FR"/>
        </w:rPr>
        <w:t>, A RETOURNER</w:t>
      </w:r>
      <w:r w:rsidRPr="009B65B2">
        <w:rPr>
          <w:color w:val="auto"/>
          <w:u w:val="single"/>
          <w:lang w:val="fr-FR"/>
        </w:rPr>
        <w:t xml:space="preserve"> </w:t>
      </w:r>
      <w:r w:rsidRPr="009B65B2">
        <w:rPr>
          <w:b/>
          <w:color w:val="auto"/>
          <w:u w:val="single"/>
          <w:lang w:val="fr-FR"/>
        </w:rPr>
        <w:t>AVANT LE 30 AVRIL 2014</w:t>
      </w:r>
      <w:r w:rsidRPr="009B65B2">
        <w:rPr>
          <w:color w:val="auto"/>
          <w:u w:val="single"/>
          <w:lang w:val="fr-FR"/>
        </w:rPr>
        <w:t> </w:t>
      </w:r>
      <w:r w:rsidRPr="009B65B2">
        <w:rPr>
          <w:b/>
          <w:color w:val="auto"/>
          <w:u w:val="single"/>
          <w:lang w:val="fr-FR"/>
        </w:rPr>
        <w:t>:</w:t>
      </w:r>
      <w:r w:rsidRPr="00EB4EDE">
        <w:rPr>
          <w:b/>
          <w:color w:val="FF0000"/>
          <w:u w:val="single"/>
          <w:lang w:val="fr-FR"/>
        </w:rPr>
        <w:t xml:space="preserve"> </w:t>
      </w:r>
    </w:p>
    <w:p w:rsidR="00E455EC" w:rsidRDefault="00E455EC" w:rsidP="00E455EC">
      <w:pPr>
        <w:rPr>
          <w:i/>
          <w:lang w:val="fr-FR"/>
        </w:rPr>
      </w:pPr>
      <w:r w:rsidRPr="009806F7">
        <w:rPr>
          <w:i/>
          <w:lang w:val="fr-FR"/>
        </w:rPr>
        <w:t xml:space="preserve">(VOIR FICHES EXEMPLES </w:t>
      </w:r>
      <w:r w:rsidR="001526CA">
        <w:rPr>
          <w:i/>
          <w:lang w:val="fr-FR"/>
        </w:rPr>
        <w:t>DANS LE REGLEMENT DU CONCOURS</w:t>
      </w:r>
      <w:r w:rsidRPr="009806F7">
        <w:rPr>
          <w:i/>
          <w:lang w:val="fr-FR"/>
        </w:rPr>
        <w:t>)</w:t>
      </w:r>
    </w:p>
    <w:p w:rsidR="00314A97" w:rsidRDefault="00314A97" w:rsidP="001526CA">
      <w:pPr>
        <w:numPr>
          <w:ilvl w:val="0"/>
          <w:numId w:val="7"/>
        </w:numPr>
        <w:spacing w:before="0" w:after="0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</w:pPr>
      <w:r w:rsidRPr="00A82EFA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  <w:t>NOM, Prénom :</w:t>
      </w:r>
    </w:p>
    <w:p w:rsidR="00314A97" w:rsidRDefault="00314A97" w:rsidP="00A82EFA">
      <w:pPr>
        <w:numPr>
          <w:ilvl w:val="0"/>
          <w:numId w:val="7"/>
        </w:numPr>
        <w:spacing w:before="0" w:after="0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</w:pPr>
      <w:r w:rsidRPr="00A82EFA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  <w:t>Numéro de licence :</w:t>
      </w:r>
    </w:p>
    <w:p w:rsidR="00314A97" w:rsidRDefault="00314A97" w:rsidP="00A82EFA">
      <w:pPr>
        <w:numPr>
          <w:ilvl w:val="0"/>
          <w:numId w:val="7"/>
        </w:numPr>
        <w:spacing w:before="0" w:after="0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</w:pPr>
      <w:r w:rsidRPr="00A82EFA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  <w:t xml:space="preserve">Adresse e-mail : </w:t>
      </w:r>
    </w:p>
    <w:p w:rsidR="00314A97" w:rsidRPr="00A82EFA" w:rsidRDefault="00314A97" w:rsidP="00A82EFA">
      <w:pPr>
        <w:numPr>
          <w:ilvl w:val="0"/>
          <w:numId w:val="7"/>
        </w:numPr>
        <w:spacing w:before="0" w:after="0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</w:pPr>
      <w:r w:rsidRPr="00A82EFA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fr-FR" w:eastAsia="en-US"/>
        </w:rPr>
        <w:t>Adresse postale :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Nom de l’opération</w:t>
      </w:r>
      <w:r>
        <w:t xml:space="preserve"> : 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Type</w:t>
      </w:r>
      <w:r>
        <w:t xml:space="preserve"> : 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Lieu</w:t>
      </w:r>
      <w:r>
        <w:t xml:space="preserve"> : 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Maître d’ouvrage</w:t>
      </w:r>
      <w:r>
        <w:t xml:space="preserve"> : 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Architecte</w:t>
      </w:r>
      <w:r>
        <w:t xml:space="preserve"> : 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Bureau d’études techniques</w:t>
      </w:r>
      <w:r>
        <w:t xml:space="preserve"> : 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Organisme de contrôle/certification</w:t>
      </w:r>
      <w:r>
        <w:t xml:space="preserve"> : </w:t>
      </w:r>
    </w:p>
    <w:p w:rsidR="00E455EC" w:rsidRDefault="00E455EC" w:rsidP="00E455EC">
      <w:pPr>
        <w:pStyle w:val="Paragraphedeliste"/>
        <w:numPr>
          <w:ilvl w:val="0"/>
          <w:numId w:val="5"/>
        </w:numPr>
        <w:spacing w:after="160" w:line="259" w:lineRule="auto"/>
      </w:pPr>
      <w:r w:rsidRPr="00EE4429">
        <w:rPr>
          <w:b/>
        </w:rPr>
        <w:t>Logiciel utilisé</w:t>
      </w:r>
      <w:r>
        <w:t> : CYPECAD MEP / CYPECAD / Structures 3D</w:t>
      </w:r>
    </w:p>
    <w:p w:rsidR="00E455EC" w:rsidRPr="009806F7" w:rsidRDefault="00E455EC" w:rsidP="00E455EC">
      <w:pPr>
        <w:rPr>
          <w:lang w:val="fr-FR"/>
        </w:rPr>
      </w:pPr>
    </w:p>
    <w:p w:rsidR="00E455EC" w:rsidRDefault="00E455EC" w:rsidP="009B65B2">
      <w:pPr>
        <w:numPr>
          <w:ilvl w:val="0"/>
          <w:numId w:val="8"/>
        </w:numPr>
        <w:rPr>
          <w:lang w:val="fr-FR"/>
        </w:rPr>
      </w:pPr>
      <w:r w:rsidRPr="009806F7">
        <w:rPr>
          <w:b/>
          <w:lang w:val="fr-FR"/>
        </w:rPr>
        <w:t>Description du projet</w:t>
      </w:r>
      <w:r w:rsidRPr="009806F7">
        <w:rPr>
          <w:lang w:val="fr-FR"/>
        </w:rPr>
        <w:t xml:space="preserve"> : </w:t>
      </w:r>
    </w:p>
    <w:p w:rsidR="00E455EC" w:rsidRDefault="00E455EC" w:rsidP="00E455EC">
      <w:pPr>
        <w:numPr>
          <w:ilvl w:val="0"/>
          <w:numId w:val="8"/>
        </w:numPr>
        <w:rPr>
          <w:lang w:val="fr-FR"/>
        </w:rPr>
      </w:pPr>
      <w:r w:rsidRPr="009B65B2">
        <w:rPr>
          <w:b/>
          <w:lang w:val="fr-FR"/>
        </w:rPr>
        <w:t>Technicité du projet</w:t>
      </w:r>
      <w:r w:rsidRPr="009B65B2">
        <w:rPr>
          <w:lang w:val="fr-FR"/>
        </w:rPr>
        <w:t xml:space="preserve"> : </w:t>
      </w:r>
    </w:p>
    <w:p w:rsidR="00E455EC" w:rsidRDefault="00E455EC" w:rsidP="00E455EC">
      <w:pPr>
        <w:numPr>
          <w:ilvl w:val="0"/>
          <w:numId w:val="8"/>
        </w:numPr>
        <w:rPr>
          <w:lang w:val="fr-FR"/>
        </w:rPr>
      </w:pPr>
      <w:r w:rsidRPr="009B65B2">
        <w:rPr>
          <w:b/>
          <w:lang w:val="fr-FR"/>
        </w:rPr>
        <w:t>Etude réalisée</w:t>
      </w:r>
      <w:r w:rsidRPr="009B65B2">
        <w:rPr>
          <w:lang w:val="fr-FR"/>
        </w:rPr>
        <w:t> :</w:t>
      </w:r>
    </w:p>
    <w:p w:rsidR="00E455EC" w:rsidRDefault="00E455EC" w:rsidP="00E455EC">
      <w:pPr>
        <w:numPr>
          <w:ilvl w:val="0"/>
          <w:numId w:val="8"/>
        </w:numPr>
        <w:rPr>
          <w:lang w:val="fr-FR"/>
        </w:rPr>
      </w:pPr>
      <w:r w:rsidRPr="009B65B2">
        <w:rPr>
          <w:b/>
          <w:lang w:val="fr-FR"/>
        </w:rPr>
        <w:t>Intérêt de l’usage du logiciel</w:t>
      </w:r>
      <w:r w:rsidRPr="009B65B2">
        <w:rPr>
          <w:lang w:val="fr-FR"/>
        </w:rPr>
        <w:t xml:space="preserve"> : </w:t>
      </w:r>
    </w:p>
    <w:p w:rsidR="008D52DA" w:rsidRPr="009806F7" w:rsidRDefault="008D52DA" w:rsidP="00E455EC">
      <w:pPr>
        <w:rPr>
          <w:lang w:val="fr-FR"/>
        </w:rPr>
      </w:pPr>
    </w:p>
    <w:p w:rsidR="00E455EC" w:rsidRPr="009806F7" w:rsidRDefault="00E455EC" w:rsidP="00E455EC">
      <w:pPr>
        <w:rPr>
          <w:b/>
          <w:color w:val="FF0000"/>
          <w:lang w:val="fr-FR"/>
        </w:rPr>
      </w:pPr>
      <w:r w:rsidRPr="009806F7">
        <w:rPr>
          <w:b/>
          <w:color w:val="FF0000"/>
          <w:lang w:val="fr-FR"/>
        </w:rPr>
        <w:t>POUR COMPLETER VOTRE ENVOI MERCI DE FOURNIR :</w:t>
      </w:r>
    </w:p>
    <w:p w:rsidR="00E455EC" w:rsidRPr="001D4F72" w:rsidRDefault="00E455EC" w:rsidP="00E455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1D4F72">
        <w:t>Le projet réalisé sur CYPECAD MEP, CYPECAD ou Structures 3D au format compressé .cyp</w:t>
      </w:r>
    </w:p>
    <w:p w:rsidR="00E455EC" w:rsidRPr="001D4F72" w:rsidRDefault="00E455EC" w:rsidP="00E455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1D4F72">
        <w:t>Images correspondant au projet : Rendu architectural 3D, vues de façades, photos du bâtiment en cours de construction ou terminé…</w:t>
      </w:r>
    </w:p>
    <w:p w:rsidR="00E455EC" w:rsidRPr="00A82EFA" w:rsidRDefault="00E455EC" w:rsidP="00E455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1D4F72">
        <w:t>Plans et notes de calcul produits pour la justification et l’exécution de l’étude</w:t>
      </w:r>
    </w:p>
    <w:p w:rsidR="00E455EC" w:rsidRPr="0086045B" w:rsidRDefault="00E455EC" w:rsidP="00E455EC">
      <w:pPr>
        <w:rPr>
          <w:b/>
          <w:color w:val="auto"/>
          <w:lang w:val="fr-FR"/>
        </w:rPr>
      </w:pPr>
      <w:r w:rsidRPr="0086045B">
        <w:rPr>
          <w:b/>
          <w:color w:val="auto"/>
          <w:lang w:val="fr-FR"/>
        </w:rPr>
        <w:t>NOTA :</w:t>
      </w:r>
    </w:p>
    <w:p w:rsidR="00E455EC" w:rsidRDefault="00E455EC" w:rsidP="00E455EC">
      <w:pPr>
        <w:rPr>
          <w:color w:val="auto"/>
          <w:lang w:val="fr-FR"/>
        </w:rPr>
      </w:pPr>
      <w:r w:rsidRPr="009806F7">
        <w:rPr>
          <w:color w:val="auto"/>
          <w:lang w:val="fr-FR"/>
        </w:rPr>
        <w:t>Le montage graphique sera réalisé par les soins de CYPE France, fournir uniquement les rendus 2D/3D correspondants</w:t>
      </w:r>
    </w:p>
    <w:p w:rsidR="00765060" w:rsidRPr="009B65B2" w:rsidRDefault="00765060" w:rsidP="00765060">
      <w:pPr>
        <w:ind w:left="720"/>
        <w:rPr>
          <w:lang w:val="fr-FR"/>
        </w:rPr>
      </w:pPr>
    </w:p>
    <w:p w:rsidR="00B81820" w:rsidRPr="00087BD6" w:rsidRDefault="00765060" w:rsidP="00E455EC">
      <w:pPr>
        <w:rPr>
          <w:i/>
          <w:color w:val="auto"/>
          <w:lang w:val="fr-FR"/>
        </w:rPr>
      </w:pPr>
      <w:r w:rsidRPr="008D52DA">
        <w:rPr>
          <w:i/>
          <w:lang w:val="fr-FR"/>
        </w:rPr>
        <w:t xml:space="preserve">En participant à ce concours, je reconnais avoir pris connaissance et accepté le règlement disponible sur la page </w:t>
      </w:r>
      <w:hyperlink r:id="rId7" w:history="1">
        <w:r w:rsidRPr="008D52DA">
          <w:rPr>
            <w:rStyle w:val="Lienhypertexte"/>
            <w:i/>
            <w:color w:val="0070C0"/>
            <w:lang w:val="fr-FR"/>
          </w:rPr>
          <w:t>http://community.cype.fr</w:t>
        </w:r>
      </w:hyperlink>
      <w:r>
        <w:rPr>
          <w:i/>
          <w:color w:val="0070C0"/>
          <w:lang w:val="fr-FR"/>
        </w:rPr>
        <w:t xml:space="preserve">, </w:t>
      </w:r>
      <w:r w:rsidRPr="00C82869">
        <w:rPr>
          <w:i/>
          <w:color w:val="auto"/>
          <w:lang w:val="fr-FR"/>
        </w:rPr>
        <w:t xml:space="preserve">blog, Actualités, Concours CYPE PROJECT 2014. </w:t>
      </w:r>
      <w:r w:rsidR="00087BD6" w:rsidRPr="009806F7">
        <w:rPr>
          <w:lang w:val="fr-FR"/>
        </w:rPr>
        <w:t xml:space="preserve"> </w:t>
      </w:r>
      <w:bookmarkStart w:id="0" w:name="_GoBack"/>
      <w:bookmarkEnd w:id="0"/>
    </w:p>
    <w:sectPr w:rsidR="00B81820" w:rsidRPr="00087BD6" w:rsidSect="00914D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51" w:bottom="2410" w:left="1440" w:header="567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CF" w:rsidRDefault="00CB3ACF" w:rsidP="00B4439C">
      <w:pPr>
        <w:spacing w:before="0" w:after="0"/>
      </w:pPr>
      <w:r>
        <w:separator/>
      </w:r>
    </w:p>
  </w:endnote>
  <w:endnote w:type="continuationSeparator" w:id="0">
    <w:p w:rsidR="00CB3ACF" w:rsidRDefault="00CB3ACF" w:rsidP="00B443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charset w:val="00"/>
    <w:family w:val="swiss"/>
    <w:pitch w:val="variable"/>
    <w:sig w:usb0="800000AF" w:usb1="1000204A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F" w:rsidRDefault="00087BD6">
    <w:pPr>
      <w:pStyle w:val="Pieddepage"/>
    </w:pP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59.95pt;margin-top:753.05pt;width:566.95pt;height:0;z-index:251660800;mso-position-vertical-relative:page" o:connectortype="straight" strokecolor="#cd2e31" strokeweight="1.13pt">
          <w10:wrap anchory="page"/>
        </v:shape>
      </w:pict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left:0;text-align:left;margin-left:-72.05pt;margin-top:-9pt;width:533.3pt;height:86.3pt;z-index:251661824;mso-width-relative:margin;mso-height-relative:margin" stroked="f">
          <v:textbox style="mso-next-textbox:#_x0000_s2092">
            <w:txbxContent>
              <w:p w:rsidR="009806F7" w:rsidRPr="00ED470E" w:rsidRDefault="009806F7" w:rsidP="009806F7">
                <w:pPr>
                  <w:ind w:left="426"/>
                  <w:rPr>
                    <w:rFonts w:ascii="Arial" w:hAnsi="Arial" w:cs="Arial"/>
                    <w:lang w:val="fr-FR"/>
                  </w:rPr>
                </w:pPr>
                <w:r w:rsidRPr="00C451E9">
                  <w:rPr>
                    <w:rFonts w:ascii="Arial" w:hAnsi="Arial" w:cs="Arial"/>
                    <w:b/>
                    <w:lang w:val="fr-FR"/>
                  </w:rPr>
                  <w:t>CYPE</w:t>
                </w:r>
                <w:r>
                  <w:rPr>
                    <w:rFonts w:ascii="Arial" w:hAnsi="Arial" w:cs="Arial"/>
                    <w:b/>
                    <w:lang w:val="fr-FR"/>
                  </w:rPr>
                  <w:t xml:space="preserve"> France </w:t>
                </w:r>
                <w:r>
                  <w:rPr>
                    <w:rFonts w:ascii="Arial" w:hAnsi="Arial" w:cs="Arial"/>
                    <w:lang w:val="fr-FR"/>
                  </w:rPr>
                  <w:t xml:space="preserve">-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>Tél : 02.30.96.17.44</w:t>
                </w:r>
                <w:r w:rsidRPr="00DB18EE"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 xml:space="preserve"> – Fax : 02.22.44.2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>5.08 – email : cype.france@cype.com</w:t>
                </w:r>
                <w:r w:rsidRPr="00DB18EE"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 xml:space="preserve"> – www.cype.fr</w:t>
                </w:r>
              </w:p>
              <w:p w:rsidR="009806F7" w:rsidRPr="00DB18EE" w:rsidRDefault="009806F7" w:rsidP="009806F7">
                <w:pPr>
                  <w:spacing w:before="0" w:after="0"/>
                  <w:ind w:left="426"/>
                  <w:rPr>
                    <w:rFonts w:ascii="Arial" w:hAnsi="Arial" w:cs="Arial"/>
                    <w:sz w:val="14"/>
                    <w:szCs w:val="14"/>
                    <w:lang w:val="fr-FR"/>
                  </w:rPr>
                </w:pPr>
                <w:r w:rsidRPr="005F25AD">
                  <w:rPr>
                    <w:rFonts w:ascii="Arial" w:hAnsi="Arial" w:cs="Arial"/>
                    <w:sz w:val="14"/>
                    <w:szCs w:val="14"/>
                    <w:lang w:val="fr-FR"/>
                  </w:rPr>
                  <w:t>2, rue du Chêne Mor</w:t>
                </w:r>
                <w:r>
                  <w:rPr>
                    <w:rFonts w:ascii="Arial" w:hAnsi="Arial" w:cs="Arial"/>
                    <w:sz w:val="14"/>
                    <w:szCs w:val="14"/>
                    <w:lang w:val="fr-FR"/>
                  </w:rPr>
                  <w:t>and 35510 CESSON SÉVIGNÉ</w:t>
                </w:r>
              </w:p>
              <w:p w:rsidR="009806F7" w:rsidRPr="00DB18EE" w:rsidRDefault="009806F7" w:rsidP="009806F7">
                <w:pPr>
                  <w:spacing w:before="0" w:after="0"/>
                  <w:ind w:left="426"/>
                  <w:rPr>
                    <w:rFonts w:ascii="Arial" w:hAnsi="Arial" w:cs="Arial"/>
                    <w:sz w:val="14"/>
                    <w:szCs w:val="14"/>
                    <w:lang w:val="fr-FR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fr-FR"/>
                  </w:rPr>
                  <w:t>SIRET 514 622 521 00029</w:t>
                </w:r>
                <w:r w:rsidRPr="00DB18EE">
                  <w:rPr>
                    <w:rFonts w:ascii="Arial" w:hAnsi="Arial" w:cs="Arial"/>
                    <w:sz w:val="14"/>
                    <w:szCs w:val="14"/>
                    <w:lang w:val="fr-FR"/>
                  </w:rPr>
                  <w:t xml:space="preserve"> – Code APE 4741Z – N° TVA FR 55514622521</w:t>
                </w:r>
              </w:p>
              <w:p w:rsidR="009806F7" w:rsidRPr="00131462" w:rsidRDefault="009806F7" w:rsidP="009806F7">
                <w:pPr>
                  <w:spacing w:before="0" w:after="0"/>
                  <w:ind w:left="426"/>
                  <w:rPr>
                    <w:rFonts w:ascii="Arial" w:hAnsi="Arial" w:cs="Arial"/>
                    <w:sz w:val="14"/>
                    <w:szCs w:val="14"/>
                    <w:lang w:val="fr-FR"/>
                  </w:rPr>
                </w:pPr>
                <w:r w:rsidRPr="00DB18EE">
                  <w:rPr>
                    <w:rFonts w:ascii="Arial" w:hAnsi="Arial" w:cs="Arial"/>
                    <w:sz w:val="14"/>
                    <w:szCs w:val="14"/>
                    <w:lang w:val="fr-FR"/>
                  </w:rPr>
                  <w:t>Organisme de formation enregistré sous le numéro 53 35 08755 35 auprès du préfet de Bretagne</w:t>
                </w:r>
              </w:p>
              <w:p w:rsidR="00CB3ACF" w:rsidRPr="00131462" w:rsidRDefault="00CB3ACF" w:rsidP="001315A8">
                <w:pPr>
                  <w:spacing w:before="0" w:after="0"/>
                  <w:ind w:left="426"/>
                  <w:rPr>
                    <w:rFonts w:ascii="Arial" w:hAnsi="Arial" w:cs="Arial"/>
                    <w:sz w:val="14"/>
                    <w:szCs w:val="14"/>
                    <w:lang w:val="fr-FR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F" w:rsidRDefault="00087BD6">
    <w:pPr>
      <w:pStyle w:val="Pieddepage"/>
    </w:pP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55.8pt;margin-top:755.7pt;width:566.95pt;height:0;z-index:251653632;mso-position-vertical-relative:page" o:connectortype="straight" strokecolor="#cd2e31" strokeweight="1.13pt">
          <w10:wrap anchory="page"/>
        </v:shape>
      </w:pict>
    </w:r>
    <w:r>
      <w:rPr>
        <w:noProof/>
        <w:lang w:eastAsia="zh-TW"/>
      </w:rPr>
      <w:pict>
        <v:shape id="_x0000_s2090" type="#_x0000_t32" style="position:absolute;left:0;text-align:left;margin-left:-56.75pt;margin-top:1133.75pt;width:566.95pt;height:0;z-index:251659776;mso-position-vertical-relative:page" o:connectortype="straight" strokecolor="#cd2e31" strokeweight="1.13pt">
          <w10:wrap anchory="page"/>
        </v:shape>
      </w:pict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-71.2pt;margin-top:-7.05pt;width:533.3pt;height:86.3pt;z-index:251658752;mso-width-relative:margin;mso-height-relative:margin" stroked="f">
          <v:textbox style="mso-next-textbox:#_x0000_s2089">
            <w:txbxContent>
              <w:p w:rsidR="00CB3ACF" w:rsidRPr="00ED470E" w:rsidRDefault="00CB3ACF" w:rsidP="00ED470E">
                <w:pPr>
                  <w:ind w:left="426"/>
                  <w:rPr>
                    <w:rFonts w:ascii="Arial" w:hAnsi="Arial" w:cs="Arial"/>
                    <w:lang w:val="fr-FR"/>
                  </w:rPr>
                </w:pPr>
                <w:r w:rsidRPr="00C451E9">
                  <w:rPr>
                    <w:rFonts w:ascii="Arial" w:hAnsi="Arial" w:cs="Arial"/>
                    <w:b/>
                    <w:lang w:val="fr-FR"/>
                  </w:rPr>
                  <w:t>CYPE</w:t>
                </w:r>
                <w:r w:rsidR="00ED470E">
                  <w:rPr>
                    <w:rFonts w:ascii="Arial" w:hAnsi="Arial" w:cs="Arial"/>
                    <w:b/>
                    <w:lang w:val="fr-FR"/>
                  </w:rPr>
                  <w:t xml:space="preserve"> France </w:t>
                </w:r>
                <w:r w:rsidR="00ED470E">
                  <w:rPr>
                    <w:rFonts w:ascii="Arial" w:hAnsi="Arial" w:cs="Arial"/>
                    <w:lang w:val="fr-FR"/>
                  </w:rPr>
                  <w:t xml:space="preserve">- </w:t>
                </w:r>
                <w:r w:rsidR="007F36CF"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>Tél : 02.30.96.17.44</w:t>
                </w:r>
                <w:r w:rsidRPr="00DB18EE"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 xml:space="preserve"> – Fax : 02.22.44.2</w:t>
                </w:r>
                <w:r w:rsidR="00CF5F1A"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>5.08 – email : cype.france@cype.com</w:t>
                </w:r>
                <w:r w:rsidRPr="00DB18EE"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 xml:space="preserve"> – www.cype.fr</w:t>
                </w:r>
              </w:p>
              <w:p w:rsidR="00CB3ACF" w:rsidRPr="00DB18EE" w:rsidRDefault="00CB3ACF" w:rsidP="00154327">
                <w:pPr>
                  <w:spacing w:before="0" w:after="0"/>
                  <w:ind w:left="426"/>
                  <w:rPr>
                    <w:rFonts w:ascii="Arial" w:hAnsi="Arial" w:cs="Arial"/>
                    <w:sz w:val="14"/>
                    <w:szCs w:val="14"/>
                    <w:lang w:val="fr-FR"/>
                  </w:rPr>
                </w:pPr>
                <w:r w:rsidRPr="005F25AD">
                  <w:rPr>
                    <w:rFonts w:ascii="Arial" w:hAnsi="Arial" w:cs="Arial"/>
                    <w:sz w:val="14"/>
                    <w:szCs w:val="14"/>
                    <w:lang w:val="fr-FR"/>
                  </w:rPr>
                  <w:t>2, rue du Chêne Mor</w:t>
                </w:r>
                <w:r>
                  <w:rPr>
                    <w:rFonts w:ascii="Arial" w:hAnsi="Arial" w:cs="Arial"/>
                    <w:sz w:val="14"/>
                    <w:szCs w:val="14"/>
                    <w:lang w:val="fr-FR"/>
                  </w:rPr>
                  <w:t>and 35510 CESSON SÉVIGNÉ</w:t>
                </w:r>
              </w:p>
              <w:p w:rsidR="00CB3ACF" w:rsidRPr="00DB18EE" w:rsidRDefault="00B23C55" w:rsidP="00154327">
                <w:pPr>
                  <w:spacing w:before="0" w:after="0"/>
                  <w:ind w:left="426"/>
                  <w:rPr>
                    <w:rFonts w:ascii="Arial" w:hAnsi="Arial" w:cs="Arial"/>
                    <w:sz w:val="14"/>
                    <w:szCs w:val="14"/>
                    <w:lang w:val="fr-FR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fr-FR"/>
                  </w:rPr>
                  <w:t>SIRET 514 622 521 00029</w:t>
                </w:r>
                <w:r w:rsidR="00CB3ACF" w:rsidRPr="00DB18EE">
                  <w:rPr>
                    <w:rFonts w:ascii="Arial" w:hAnsi="Arial" w:cs="Arial"/>
                    <w:sz w:val="14"/>
                    <w:szCs w:val="14"/>
                    <w:lang w:val="fr-FR"/>
                  </w:rPr>
                  <w:t xml:space="preserve"> – Code APE 4741Z – N° TVA FR 55514622521</w:t>
                </w:r>
              </w:p>
              <w:p w:rsidR="00CB3ACF" w:rsidRPr="00131462" w:rsidRDefault="00CB3ACF" w:rsidP="00154327">
                <w:pPr>
                  <w:spacing w:before="0" w:after="0"/>
                  <w:ind w:left="426"/>
                  <w:rPr>
                    <w:rFonts w:ascii="Arial" w:hAnsi="Arial" w:cs="Arial"/>
                    <w:sz w:val="14"/>
                    <w:szCs w:val="14"/>
                    <w:lang w:val="fr-FR"/>
                  </w:rPr>
                </w:pPr>
                <w:r w:rsidRPr="00DB18EE">
                  <w:rPr>
                    <w:rFonts w:ascii="Arial" w:hAnsi="Arial" w:cs="Arial"/>
                    <w:sz w:val="14"/>
                    <w:szCs w:val="14"/>
                    <w:lang w:val="fr-FR"/>
                  </w:rPr>
                  <w:t>Organisme de formation enregistré sous le numéro 53 35 08755 35 auprès du préfet de Bretagne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CF" w:rsidRDefault="00CB3ACF" w:rsidP="00B4439C">
      <w:pPr>
        <w:spacing w:before="0" w:after="0"/>
      </w:pPr>
      <w:r>
        <w:separator/>
      </w:r>
    </w:p>
  </w:footnote>
  <w:footnote w:type="continuationSeparator" w:id="0">
    <w:p w:rsidR="00CB3ACF" w:rsidRDefault="00CB3ACF" w:rsidP="00B443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EC" w:rsidRDefault="00087BD6" w:rsidP="00E455EC">
    <w:pPr>
      <w:pStyle w:val="En-tte"/>
    </w:pP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7" type="#_x0000_t32" style="position:absolute;left:0;text-align:left;margin-left:-58pt;margin-top:113.15pt;width:406.2pt;height:0;z-index:251663872;mso-position-vertical-relative:page" o:connectortype="straight" strokecolor="#cd2e31" strokeweight="1.13pt">
          <w10:wrap anchory="page"/>
        </v:shape>
      </w:pict>
    </w: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alt="a4_2012_fr.jpg" style="position:absolute;left:0;text-align:left;margin-left:381.75pt;margin-top:93.7pt;width:141.1pt;height:23.85pt;z-index:251665920;visibility:visible;mso-position-vertical-relative:page">
          <v:imagedata r:id="rId1" o:title="a4_2012_fr"/>
          <w10:wrap anchory="page"/>
          <w10:anchorlock/>
        </v:shape>
      </w:pict>
    </w:r>
    <w:r>
      <w:rPr>
        <w:noProof/>
        <w:lang w:eastAsia="zh-TW"/>
      </w:rPr>
      <w:pict>
        <v:shape id="_x0000_s2098" type="#_x0000_t75" alt="LOGO_OFICIAL_3_X_3.jpg" style="position:absolute;left:0;text-align:left;margin-left:400.5pt;margin-top:15.15pt;width:84.75pt;height:84.9pt;z-index:251664896;visibility:visible;mso-position-vertical-relative:page">
          <v:imagedata r:id="rId2" o:title="LOGO_OFICIAL_3_X_3"/>
          <w10:wrap anchory="page"/>
          <w10:anchorlock/>
        </v:shape>
      </w:pict>
    </w:r>
  </w:p>
  <w:p w:rsidR="00E455EC" w:rsidRDefault="00E45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F" w:rsidRDefault="00087BD6">
    <w:pPr>
      <w:pStyle w:val="En-tte"/>
    </w:pP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5" type="#_x0000_t32" style="position:absolute;left:0;text-align:left;margin-left:-58pt;margin-top:113.15pt;width:406.2pt;height:0;z-index:251654656;mso-position-vertical-relative:page" o:connectortype="straight" strokecolor="#cd2e31" strokeweight="1.13pt">
          <w10:wrap anchory="page"/>
        </v:shape>
      </w:pict>
    </w: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87" type="#_x0000_t75" alt="a4_2012_fr.jpg" style="position:absolute;left:0;text-align:left;margin-left:381.75pt;margin-top:93.7pt;width:141.1pt;height:23.85pt;z-index:251656704;visibility:visible;mso-position-vertical-relative:page">
          <v:imagedata r:id="rId1" o:title="a4_2012_fr"/>
          <w10:wrap anchory="page"/>
          <w10:anchorlock/>
        </v:shape>
      </w:pict>
    </w:r>
    <w:r>
      <w:rPr>
        <w:noProof/>
        <w:lang w:eastAsia="zh-TW"/>
      </w:rPr>
      <w:pict>
        <v:shape id="4 Imagen" o:spid="_x0000_s2086" type="#_x0000_t75" alt="LOGO_OFICIAL_3_X_3.jpg" style="position:absolute;left:0;text-align:left;margin-left:400.5pt;margin-top:15.15pt;width:84.75pt;height:84.9pt;z-index:251655680;visibility:visible;mso-position-vertical-relative:page">
          <v:imagedata r:id="rId2" o:title="LOGO_OFICIAL_3_X_3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10C"/>
    <w:multiLevelType w:val="multilevel"/>
    <w:tmpl w:val="3D2C195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32842FEB"/>
    <w:multiLevelType w:val="hybridMultilevel"/>
    <w:tmpl w:val="25B27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631C"/>
    <w:multiLevelType w:val="hybridMultilevel"/>
    <w:tmpl w:val="577468A8"/>
    <w:lvl w:ilvl="0" w:tplc="0AFCB91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10B1"/>
    <w:multiLevelType w:val="hybridMultilevel"/>
    <w:tmpl w:val="280A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53E"/>
    <w:multiLevelType w:val="hybridMultilevel"/>
    <w:tmpl w:val="C27247DA"/>
    <w:lvl w:ilvl="0" w:tplc="A552C5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C4174"/>
    <w:multiLevelType w:val="hybridMultilevel"/>
    <w:tmpl w:val="125C9A80"/>
    <w:lvl w:ilvl="0" w:tplc="AC582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A377F"/>
    <w:multiLevelType w:val="hybridMultilevel"/>
    <w:tmpl w:val="B6C665DC"/>
    <w:lvl w:ilvl="0" w:tplc="0E8C64C0">
      <w:start w:val="6"/>
      <w:numFmt w:val="bullet"/>
      <w:lvlText w:val="-"/>
      <w:lvlJc w:val="left"/>
      <w:pPr>
        <w:ind w:left="720" w:hanging="360"/>
      </w:pPr>
      <w:rPr>
        <w:rFonts w:ascii="Swis721 Lt BT" w:eastAsia="PMingLiU" w:hAnsi="Swis721 Lt BT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ocumentProtection w:edit="readOnly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102"/>
    <o:shapelayout v:ext="edit">
      <o:idmap v:ext="edit" data="2"/>
      <o:rules v:ext="edit">
        <o:r id="V:Rule6" type="connector" idref="#_x0000_s2091"/>
        <o:r id="V:Rule7" type="connector" idref="#_x0000_s2085"/>
        <o:r id="V:Rule8" type="connector" idref="#_x0000_s2056"/>
        <o:r id="V:Rule9" type="connector" idref="#_x0000_s2090"/>
        <o:r id="V:Rule10" type="connector" idref="#_x0000_s2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C51"/>
    <w:rsid w:val="00055416"/>
    <w:rsid w:val="00060EC4"/>
    <w:rsid w:val="00074C87"/>
    <w:rsid w:val="00086A33"/>
    <w:rsid w:val="00087BD6"/>
    <w:rsid w:val="000A7D12"/>
    <w:rsid w:val="00131462"/>
    <w:rsid w:val="001315A8"/>
    <w:rsid w:val="001372DE"/>
    <w:rsid w:val="001526CA"/>
    <w:rsid w:val="00154327"/>
    <w:rsid w:val="001D1795"/>
    <w:rsid w:val="001F6DA7"/>
    <w:rsid w:val="0020552E"/>
    <w:rsid w:val="002A3459"/>
    <w:rsid w:val="00314A97"/>
    <w:rsid w:val="0038047A"/>
    <w:rsid w:val="00390633"/>
    <w:rsid w:val="003A665C"/>
    <w:rsid w:val="003F0826"/>
    <w:rsid w:val="003F4AF8"/>
    <w:rsid w:val="00401A27"/>
    <w:rsid w:val="00447BEA"/>
    <w:rsid w:val="004E6214"/>
    <w:rsid w:val="00511773"/>
    <w:rsid w:val="00515010"/>
    <w:rsid w:val="0055646B"/>
    <w:rsid w:val="005612AC"/>
    <w:rsid w:val="0058429E"/>
    <w:rsid w:val="005953E8"/>
    <w:rsid w:val="005953EF"/>
    <w:rsid w:val="005E381F"/>
    <w:rsid w:val="005F25AD"/>
    <w:rsid w:val="00604C51"/>
    <w:rsid w:val="006078D7"/>
    <w:rsid w:val="00625245"/>
    <w:rsid w:val="006408D3"/>
    <w:rsid w:val="00655AD8"/>
    <w:rsid w:val="00671CC9"/>
    <w:rsid w:val="006B09F9"/>
    <w:rsid w:val="006B6A59"/>
    <w:rsid w:val="006E460B"/>
    <w:rsid w:val="00712E3C"/>
    <w:rsid w:val="007235D9"/>
    <w:rsid w:val="0074081F"/>
    <w:rsid w:val="00746157"/>
    <w:rsid w:val="00762A67"/>
    <w:rsid w:val="007642A9"/>
    <w:rsid w:val="00765060"/>
    <w:rsid w:val="0076722F"/>
    <w:rsid w:val="007A0BC3"/>
    <w:rsid w:val="007D3151"/>
    <w:rsid w:val="007E5C5A"/>
    <w:rsid w:val="007F03CC"/>
    <w:rsid w:val="007F36CF"/>
    <w:rsid w:val="00813F93"/>
    <w:rsid w:val="00834CDD"/>
    <w:rsid w:val="008351A5"/>
    <w:rsid w:val="00841007"/>
    <w:rsid w:val="008441E1"/>
    <w:rsid w:val="008A5955"/>
    <w:rsid w:val="008D52DA"/>
    <w:rsid w:val="00914D6A"/>
    <w:rsid w:val="00927B0F"/>
    <w:rsid w:val="009806F7"/>
    <w:rsid w:val="009B4630"/>
    <w:rsid w:val="009B65B2"/>
    <w:rsid w:val="009C4444"/>
    <w:rsid w:val="00A20417"/>
    <w:rsid w:val="00A2239B"/>
    <w:rsid w:val="00A82EFA"/>
    <w:rsid w:val="00A83150"/>
    <w:rsid w:val="00A84843"/>
    <w:rsid w:val="00B14083"/>
    <w:rsid w:val="00B23C55"/>
    <w:rsid w:val="00B37FFB"/>
    <w:rsid w:val="00B4439C"/>
    <w:rsid w:val="00B515D0"/>
    <w:rsid w:val="00B81820"/>
    <w:rsid w:val="00B921A9"/>
    <w:rsid w:val="00B9526B"/>
    <w:rsid w:val="00BC035D"/>
    <w:rsid w:val="00BD0F82"/>
    <w:rsid w:val="00BE4CE7"/>
    <w:rsid w:val="00C401F6"/>
    <w:rsid w:val="00C451E9"/>
    <w:rsid w:val="00C819DA"/>
    <w:rsid w:val="00C82869"/>
    <w:rsid w:val="00C87C86"/>
    <w:rsid w:val="00CB0442"/>
    <w:rsid w:val="00CB3ACF"/>
    <w:rsid w:val="00CD43F2"/>
    <w:rsid w:val="00CF5F1A"/>
    <w:rsid w:val="00D0398C"/>
    <w:rsid w:val="00D10CE1"/>
    <w:rsid w:val="00D37738"/>
    <w:rsid w:val="00D85062"/>
    <w:rsid w:val="00DB18EE"/>
    <w:rsid w:val="00DC6637"/>
    <w:rsid w:val="00E02958"/>
    <w:rsid w:val="00E15F5E"/>
    <w:rsid w:val="00E361B5"/>
    <w:rsid w:val="00E455EC"/>
    <w:rsid w:val="00E65C57"/>
    <w:rsid w:val="00E66795"/>
    <w:rsid w:val="00E94504"/>
    <w:rsid w:val="00EC13BA"/>
    <w:rsid w:val="00ED470E"/>
    <w:rsid w:val="00EF26FA"/>
    <w:rsid w:val="00F12F50"/>
    <w:rsid w:val="00F44364"/>
    <w:rsid w:val="00F72765"/>
    <w:rsid w:val="00F822DD"/>
    <w:rsid w:val="00FB40CE"/>
    <w:rsid w:val="00FD31EC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60F2D34E-F94D-435A-9D83-0B784D9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D0"/>
    <w:pPr>
      <w:spacing w:before="120" w:after="120"/>
      <w:jc w:val="both"/>
    </w:pPr>
    <w:rPr>
      <w:rFonts w:ascii="Swis721 Lt BT" w:hAnsi="Swis721 Lt BT"/>
      <w:color w:val="000000"/>
      <w:sz w:val="18"/>
      <w:szCs w:val="24"/>
      <w:lang w:val="es-ES_tradnl" w:eastAsia="es-ES"/>
    </w:rPr>
  </w:style>
  <w:style w:type="paragraph" w:styleId="Titre1">
    <w:name w:val="heading 1"/>
    <w:basedOn w:val="Normal"/>
    <w:next w:val="Normal"/>
    <w:link w:val="Titre1Car"/>
    <w:qFormat/>
    <w:rsid w:val="00A83150"/>
    <w:pPr>
      <w:keepNext/>
      <w:numPr>
        <w:numId w:val="2"/>
      </w:numPr>
      <w:shd w:val="clear" w:color="auto" w:fill="336699"/>
      <w:spacing w:before="240" w:after="240"/>
      <w:jc w:val="left"/>
      <w:outlineLvl w:val="0"/>
    </w:pPr>
    <w:rPr>
      <w:rFonts w:ascii="Swis721 Cn BT" w:hAnsi="Swis721 Cn BT" w:cs="Arial"/>
      <w:b/>
      <w:bCs/>
      <w:color w:val="FFFFFF"/>
      <w:kern w:val="32"/>
      <w:sz w:val="32"/>
      <w:szCs w:val="32"/>
    </w:rPr>
  </w:style>
  <w:style w:type="paragraph" w:styleId="Titre2">
    <w:name w:val="heading 2"/>
    <w:next w:val="Normal"/>
    <w:link w:val="Titre2Car"/>
    <w:qFormat/>
    <w:rsid w:val="00A8315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itre3">
    <w:name w:val="heading 3"/>
    <w:basedOn w:val="Normal"/>
    <w:next w:val="Normal"/>
    <w:link w:val="Titre3Car"/>
    <w:qFormat/>
    <w:rsid w:val="00A83150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s-ES"/>
    </w:rPr>
  </w:style>
  <w:style w:type="paragraph" w:styleId="Titre4">
    <w:name w:val="heading 4"/>
    <w:basedOn w:val="Normal"/>
    <w:next w:val="Normal"/>
    <w:link w:val="Titre4Car"/>
    <w:qFormat/>
    <w:rsid w:val="00A831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831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831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8315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A8315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A831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3150"/>
    <w:rPr>
      <w:rFonts w:ascii="Swis721 Cn BT" w:hAnsi="Swis721 Cn BT" w:cs="Arial"/>
      <w:b/>
      <w:bCs/>
      <w:color w:val="FFFFFF"/>
      <w:kern w:val="32"/>
      <w:sz w:val="32"/>
      <w:szCs w:val="32"/>
      <w:shd w:val="clear" w:color="auto" w:fill="336699"/>
      <w:lang w:val="pt-PT" w:eastAsia="es-ES"/>
    </w:rPr>
  </w:style>
  <w:style w:type="character" w:customStyle="1" w:styleId="Titre2Car">
    <w:name w:val="Titre 2 Car"/>
    <w:basedOn w:val="Policepardfaut"/>
    <w:link w:val="Titre2"/>
    <w:rsid w:val="00A83150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itre3Car">
    <w:name w:val="Titre 3 Car"/>
    <w:basedOn w:val="Policepardfaut"/>
    <w:link w:val="Titre3"/>
    <w:rsid w:val="00A83150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A83150"/>
    <w:rPr>
      <w:b/>
      <w:bCs/>
      <w:color w:val="000000"/>
      <w:sz w:val="28"/>
      <w:szCs w:val="28"/>
      <w:lang w:val="pt-PT" w:eastAsia="es-ES"/>
    </w:rPr>
  </w:style>
  <w:style w:type="character" w:customStyle="1" w:styleId="Titre5Car">
    <w:name w:val="Titre 5 Car"/>
    <w:basedOn w:val="Policepardfaut"/>
    <w:link w:val="Titre5"/>
    <w:rsid w:val="00A83150"/>
    <w:rPr>
      <w:rFonts w:ascii="Swis721 Lt BT" w:hAnsi="Swis721 Lt BT"/>
      <w:b/>
      <w:bCs/>
      <w:i/>
      <w:iCs/>
      <w:color w:val="000000"/>
      <w:sz w:val="26"/>
      <w:szCs w:val="26"/>
      <w:lang w:val="pt-PT" w:eastAsia="es-ES"/>
    </w:rPr>
  </w:style>
  <w:style w:type="character" w:customStyle="1" w:styleId="Titre6Car">
    <w:name w:val="Titre 6 Car"/>
    <w:basedOn w:val="Policepardfaut"/>
    <w:link w:val="Titre6"/>
    <w:rsid w:val="00A83150"/>
    <w:rPr>
      <w:b/>
      <w:bCs/>
      <w:color w:val="000000"/>
      <w:sz w:val="22"/>
      <w:szCs w:val="22"/>
      <w:lang w:val="pt-PT" w:eastAsia="es-ES"/>
    </w:rPr>
  </w:style>
  <w:style w:type="character" w:customStyle="1" w:styleId="Titre7Car">
    <w:name w:val="Titre 7 Car"/>
    <w:basedOn w:val="Policepardfaut"/>
    <w:link w:val="Titre7"/>
    <w:rsid w:val="00A83150"/>
    <w:rPr>
      <w:color w:val="000000"/>
      <w:sz w:val="24"/>
      <w:szCs w:val="24"/>
      <w:lang w:val="pt-PT" w:eastAsia="es-ES"/>
    </w:rPr>
  </w:style>
  <w:style w:type="character" w:customStyle="1" w:styleId="Titre8Car">
    <w:name w:val="Titre 8 Car"/>
    <w:basedOn w:val="Policepardfaut"/>
    <w:link w:val="Titre8"/>
    <w:rsid w:val="00A83150"/>
    <w:rPr>
      <w:i/>
      <w:iCs/>
      <w:color w:val="000000"/>
      <w:sz w:val="24"/>
      <w:szCs w:val="24"/>
      <w:lang w:val="pt-PT" w:eastAsia="es-ES"/>
    </w:rPr>
  </w:style>
  <w:style w:type="character" w:customStyle="1" w:styleId="Titre9Car">
    <w:name w:val="Titre 9 Car"/>
    <w:basedOn w:val="Policepardfaut"/>
    <w:link w:val="Titre9"/>
    <w:rsid w:val="00A83150"/>
    <w:rPr>
      <w:rFonts w:ascii="Arial" w:hAnsi="Arial" w:cs="Arial"/>
      <w:color w:val="000000"/>
      <w:sz w:val="22"/>
      <w:szCs w:val="22"/>
      <w:lang w:val="pt-PT" w:eastAsia="es-ES"/>
    </w:rPr>
  </w:style>
  <w:style w:type="paragraph" w:styleId="Lgende">
    <w:name w:val="caption"/>
    <w:basedOn w:val="Normal"/>
    <w:next w:val="Normal"/>
    <w:qFormat/>
    <w:rsid w:val="00A83150"/>
    <w:pPr>
      <w:keepNext/>
      <w:keepLines/>
      <w:widowControl w:val="0"/>
      <w:jc w:val="center"/>
    </w:pPr>
    <w:rPr>
      <w:bCs/>
      <w:color w:val="336699"/>
      <w:sz w:val="14"/>
      <w:szCs w:val="20"/>
    </w:rPr>
  </w:style>
  <w:style w:type="paragraph" w:styleId="Titre">
    <w:name w:val="Title"/>
    <w:aliases w:val="Título1"/>
    <w:basedOn w:val="Normal"/>
    <w:link w:val="TitreCar"/>
    <w:qFormat/>
    <w:rsid w:val="00A83150"/>
    <w:pPr>
      <w:spacing w:after="200"/>
      <w:outlineLvl w:val="0"/>
    </w:pPr>
    <w:rPr>
      <w:rFonts w:cs="Arial"/>
      <w:b/>
      <w:bCs/>
      <w:color w:val="auto"/>
      <w:kern w:val="28"/>
      <w:sz w:val="48"/>
      <w:szCs w:val="32"/>
    </w:rPr>
  </w:style>
  <w:style w:type="character" w:customStyle="1" w:styleId="TitreCar">
    <w:name w:val="Titre Car"/>
    <w:aliases w:val="Título1 Car"/>
    <w:basedOn w:val="Policepardfaut"/>
    <w:link w:val="Titre"/>
    <w:rsid w:val="00A83150"/>
    <w:rPr>
      <w:rFonts w:ascii="Swis721 Lt BT" w:hAnsi="Swis721 Lt BT" w:cs="Arial"/>
      <w:b/>
      <w:bCs/>
      <w:kern w:val="28"/>
      <w:sz w:val="48"/>
      <w:szCs w:val="32"/>
      <w:lang w:val="pt-PT" w:eastAsia="es-ES"/>
    </w:rPr>
  </w:style>
  <w:style w:type="paragraph" w:styleId="Sous-titre">
    <w:name w:val="Subtitle"/>
    <w:basedOn w:val="Normal"/>
    <w:link w:val="Sous-titreCar"/>
    <w:qFormat/>
    <w:rsid w:val="00A83150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ous-titreCar">
    <w:name w:val="Sous-titre Car"/>
    <w:basedOn w:val="Policepardfaut"/>
    <w:link w:val="Sous-titre"/>
    <w:rsid w:val="00A83150"/>
    <w:rPr>
      <w:rFonts w:ascii="Arial" w:hAnsi="Arial" w:cs="Arial"/>
      <w:color w:val="000000"/>
      <w:sz w:val="24"/>
      <w:szCs w:val="24"/>
      <w:lang w:val="pt-PT" w:eastAsia="es-ES"/>
    </w:rPr>
  </w:style>
  <w:style w:type="character" w:styleId="lev">
    <w:name w:val="Strong"/>
    <w:basedOn w:val="Policepardfaut"/>
    <w:qFormat/>
    <w:rsid w:val="00A83150"/>
    <w:rPr>
      <w:b/>
      <w:bCs/>
    </w:rPr>
  </w:style>
  <w:style w:type="character" w:styleId="Accentuation">
    <w:name w:val="Emphasis"/>
    <w:basedOn w:val="Policepardfaut"/>
    <w:qFormat/>
    <w:rsid w:val="00A8315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4439C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B4439C"/>
    <w:rPr>
      <w:rFonts w:ascii="Swis721 Lt BT" w:hAnsi="Swis721 Lt BT"/>
      <w:color w:val="000000"/>
      <w:sz w:val="18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B4439C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39C"/>
    <w:rPr>
      <w:rFonts w:ascii="Swis721 Lt BT" w:hAnsi="Swis721 Lt BT"/>
      <w:color w:val="000000"/>
      <w:sz w:val="18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5612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182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AD8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AD8"/>
    <w:rPr>
      <w:rFonts w:ascii="Segoe UI" w:hAnsi="Segoe UI" w:cs="Segoe UI"/>
      <w:color w:val="000000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unity.cyp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idom\AppData\Local\Microsoft\Windows\Temporary%20Internet%20Files\Content.Outlook\I0UQZX4W\plantilla_opid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plantilla_opidom.dot</Template>
  <TotalTime>29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CYPE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opidom</dc:creator>
  <cp:lastModifiedBy>Compte Microsoft</cp:lastModifiedBy>
  <cp:revision>10</cp:revision>
  <cp:lastPrinted>2014-01-30T06:40:00Z</cp:lastPrinted>
  <dcterms:created xsi:type="dcterms:W3CDTF">2014-03-31T13:12:00Z</dcterms:created>
  <dcterms:modified xsi:type="dcterms:W3CDTF">2014-03-31T13:42:00Z</dcterms:modified>
</cp:coreProperties>
</file>